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75FB2" w14:textId="775290E5" w:rsidR="001A3390" w:rsidRPr="001777A1" w:rsidRDefault="001A3390" w:rsidP="001A3390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_Hlk21004235"/>
      <w:bookmarkStart w:id="2" w:name="_Hlk21004236"/>
      <w:bookmarkStart w:id="3" w:name="_Hlk21004237"/>
      <w:bookmarkStart w:id="4" w:name="_Hlk21004238"/>
      <w:bookmarkStart w:id="5" w:name="_GoBack"/>
      <w:bookmarkEnd w:id="5"/>
      <w:r w:rsidRPr="001777A1">
        <w:rPr>
          <w:rFonts w:ascii="Arial" w:hAnsi="Arial" w:cs="Arial"/>
          <w:b/>
          <w:bCs/>
          <w:sz w:val="20"/>
          <w:szCs w:val="20"/>
          <w:lang w:val="en-US"/>
        </w:rPr>
        <w:t>Interest form for the MRO study and site visit trip to Andalusia</w:t>
      </w:r>
    </w:p>
    <w:p w14:paraId="139EF580" w14:textId="77777777" w:rsidR="001A3390" w:rsidRPr="001777A1" w:rsidRDefault="001A3390" w:rsidP="001A3390">
      <w:pPr>
        <w:pStyle w:val="Nagwek"/>
        <w:spacing w:after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1777A1">
        <w:rPr>
          <w:rFonts w:ascii="Arial" w:hAnsi="Arial" w:cs="Arial"/>
          <w:b/>
          <w:bCs/>
          <w:sz w:val="20"/>
          <w:szCs w:val="20"/>
          <w:lang w:val="en-US"/>
        </w:rPr>
        <w:t>Seville, Spain</w:t>
      </w:r>
    </w:p>
    <w:p w14:paraId="543CEE10" w14:textId="77777777" w:rsidR="001A3390" w:rsidRDefault="001A3390" w:rsidP="001A3390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1777A1">
        <w:rPr>
          <w:rFonts w:ascii="Arial" w:hAnsi="Arial" w:cs="Arial"/>
          <w:b/>
          <w:bCs/>
          <w:sz w:val="20"/>
          <w:szCs w:val="20"/>
          <w:lang w:val="en-US"/>
        </w:rPr>
        <w:t>(2</w:t>
      </w:r>
      <w:r w:rsidRPr="001777A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nf</w:t>
      </w:r>
      <w:r w:rsidRPr="001777A1">
        <w:rPr>
          <w:rFonts w:ascii="Arial" w:hAnsi="Arial" w:cs="Arial"/>
          <w:b/>
          <w:bCs/>
          <w:sz w:val="20"/>
          <w:szCs w:val="20"/>
          <w:lang w:val="en-US"/>
        </w:rPr>
        <w:t xml:space="preserve"> to 5</w:t>
      </w:r>
      <w:r w:rsidRPr="001777A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Pr="001777A1">
        <w:rPr>
          <w:rFonts w:ascii="Arial" w:hAnsi="Arial" w:cs="Arial"/>
          <w:b/>
          <w:bCs/>
          <w:sz w:val="20"/>
          <w:szCs w:val="20"/>
          <w:lang w:val="en-US"/>
        </w:rPr>
        <w:t xml:space="preserve"> of December 2019)</w:t>
      </w:r>
      <w:bookmarkEnd w:id="1"/>
      <w:bookmarkEnd w:id="2"/>
      <w:bookmarkEnd w:id="3"/>
      <w:bookmarkEnd w:id="4"/>
    </w:p>
    <w:p w14:paraId="4085CF5A" w14:textId="77777777" w:rsidR="001A3390" w:rsidRPr="00367862" w:rsidRDefault="001A3390" w:rsidP="001A3390">
      <w:pPr>
        <w:spacing w:after="0"/>
        <w:jc w:val="center"/>
        <w:rPr>
          <w:rFonts w:ascii="Arial" w:hAnsi="Arial" w:cs="Arial"/>
          <w:i/>
          <w:iCs/>
          <w:sz w:val="12"/>
          <w:szCs w:val="12"/>
          <w:lang w:val="en-US"/>
        </w:rPr>
      </w:pPr>
      <w:r w:rsidRPr="00367862">
        <w:rPr>
          <w:rFonts w:ascii="Arial" w:hAnsi="Arial" w:cs="Arial"/>
          <w:i/>
          <w:iCs/>
          <w:sz w:val="12"/>
          <w:szCs w:val="12"/>
          <w:lang w:val="en-US"/>
        </w:rPr>
        <w:t>Project number: 2019-1288</w:t>
      </w:r>
    </w:p>
    <w:p w14:paraId="64187618" w14:textId="59319849" w:rsidR="001A3390" w:rsidRDefault="001A3390" w:rsidP="004A4840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5EABFFCF" wp14:editId="0781997F">
            <wp:extent cx="981710" cy="494030"/>
            <wp:effectExtent l="0" t="0" r="8890" b="1270"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A1DDD" w14:textId="0E155988" w:rsidR="004A4840" w:rsidRPr="001777A1" w:rsidRDefault="00367862" w:rsidP="004A4840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="00EB60C7" w:rsidRPr="001777A1">
        <w:rPr>
          <w:rFonts w:ascii="Arial" w:hAnsi="Arial" w:cs="Arial"/>
          <w:b/>
          <w:bCs/>
          <w:sz w:val="20"/>
          <w:szCs w:val="20"/>
          <w:lang w:val="en-US"/>
        </w:rPr>
        <w:t>nterest</w:t>
      </w:r>
      <w:r w:rsidR="004A4840" w:rsidRPr="001777A1">
        <w:rPr>
          <w:rFonts w:ascii="Arial" w:hAnsi="Arial" w:cs="Arial"/>
          <w:b/>
          <w:bCs/>
          <w:sz w:val="20"/>
          <w:szCs w:val="20"/>
          <w:lang w:val="en-US"/>
        </w:rPr>
        <w:t xml:space="preserve"> form for the MRO site visit trip to Andalusia</w:t>
      </w:r>
    </w:p>
    <w:p w14:paraId="4AD883BF" w14:textId="2646D9F6" w:rsidR="004A4840" w:rsidRPr="001777A1" w:rsidRDefault="00977A54" w:rsidP="004A484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777A1">
        <w:rPr>
          <w:rFonts w:ascii="Arial" w:hAnsi="Arial" w:cs="Arial"/>
          <w:b/>
          <w:bCs/>
          <w:sz w:val="20"/>
          <w:szCs w:val="20"/>
        </w:rPr>
        <w:t>C</w:t>
      </w:r>
      <w:r w:rsidR="009D39ED" w:rsidRPr="001777A1">
        <w:rPr>
          <w:rFonts w:ascii="Arial" w:hAnsi="Arial" w:cs="Arial"/>
          <w:b/>
          <w:bCs/>
          <w:sz w:val="20"/>
          <w:szCs w:val="20"/>
        </w:rPr>
        <w:t>ontact</w:t>
      </w:r>
      <w:proofErr w:type="spellEnd"/>
      <w:r w:rsidR="009D39ED" w:rsidRPr="001777A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A4840" w:rsidRPr="001777A1">
        <w:rPr>
          <w:rFonts w:ascii="Arial" w:hAnsi="Arial" w:cs="Arial"/>
          <w:b/>
          <w:bCs/>
          <w:sz w:val="20"/>
          <w:szCs w:val="20"/>
        </w:rPr>
        <w:t>information</w:t>
      </w:r>
      <w:proofErr w:type="spellEnd"/>
    </w:p>
    <w:p w14:paraId="6F32A324" w14:textId="07C33603" w:rsidR="004A4840" w:rsidRPr="001777A1" w:rsidRDefault="004A4840" w:rsidP="004A484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6" w:space="0" w:color="339966"/>
          <w:insideV w:val="single" w:sz="6" w:space="0" w:color="33996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7655"/>
      </w:tblGrid>
      <w:tr w:rsidR="009D39ED" w:rsidRPr="001777A1" w14:paraId="032BC559" w14:textId="77777777" w:rsidTr="00977A54">
        <w:trPr>
          <w:cantSplit/>
          <w:trHeight w:val="113"/>
          <w:jc w:val="center"/>
        </w:trPr>
        <w:tc>
          <w:tcPr>
            <w:tcW w:w="964" w:type="pct"/>
            <w:tcBorders>
              <w:top w:val="single" w:sz="12" w:space="0" w:color="339966"/>
              <w:left w:val="single" w:sz="12" w:space="0" w:color="339966"/>
              <w:bottom w:val="single" w:sz="8" w:space="0" w:color="339966"/>
              <w:right w:val="single" w:sz="12" w:space="0" w:color="339966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285CDCC" w14:textId="77777777" w:rsidR="009D39ED" w:rsidRPr="001777A1" w:rsidRDefault="009D39ED" w:rsidP="00977A54">
            <w:pPr>
              <w:pStyle w:val="HTML-wstpniesformatowany"/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s-ES_tradnl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Company </w:t>
            </w: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es-ES_tradnl"/>
              </w:rPr>
              <w:t>Name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4036" w:type="pct"/>
            <w:tcBorders>
              <w:top w:val="single" w:sz="12" w:space="0" w:color="339966"/>
              <w:lef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4EB18" w14:textId="77777777" w:rsidR="009D39ED" w:rsidRPr="001777A1" w:rsidRDefault="009D39ED" w:rsidP="00977A5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9D39ED" w:rsidRPr="001777A1" w14:paraId="7EFA6426" w14:textId="77777777" w:rsidTr="00977A54">
        <w:trPr>
          <w:cantSplit/>
          <w:trHeight w:val="113"/>
          <w:jc w:val="center"/>
        </w:trPr>
        <w:tc>
          <w:tcPr>
            <w:tcW w:w="964" w:type="pct"/>
            <w:tcBorders>
              <w:top w:val="single" w:sz="6" w:space="0" w:color="339966"/>
              <w:bottom w:val="single" w:sz="6" w:space="0" w:color="339966"/>
              <w:righ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44499" w14:textId="77777777" w:rsidR="009D39ED" w:rsidRPr="001777A1" w:rsidRDefault="009D39ED" w:rsidP="00977A5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Address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4036" w:type="pct"/>
            <w:tcBorders>
              <w:lef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85D26" w14:textId="77777777" w:rsidR="009D39ED" w:rsidRPr="001777A1" w:rsidRDefault="009D39ED" w:rsidP="00977A5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1777A1" w14:paraId="0DE884AB" w14:textId="77777777" w:rsidTr="00977A54">
        <w:trPr>
          <w:cantSplit/>
          <w:trHeight w:val="113"/>
          <w:jc w:val="center"/>
        </w:trPr>
        <w:tc>
          <w:tcPr>
            <w:tcW w:w="964" w:type="pct"/>
            <w:tcBorders>
              <w:top w:val="single" w:sz="6" w:space="0" w:color="339966"/>
              <w:bottom w:val="single" w:sz="6" w:space="0" w:color="339966"/>
              <w:righ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114D7" w14:textId="77777777" w:rsidR="009D39ED" w:rsidRPr="001777A1" w:rsidRDefault="009D39ED" w:rsidP="00977A54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 xml:space="preserve">Tel.: </w:t>
            </w:r>
          </w:p>
        </w:tc>
        <w:tc>
          <w:tcPr>
            <w:tcW w:w="4036" w:type="pct"/>
            <w:tcBorders>
              <w:lef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972DD" w14:textId="77777777" w:rsidR="009D39ED" w:rsidRPr="001777A1" w:rsidRDefault="009D39ED" w:rsidP="00977A54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1777A1" w14:paraId="792C93B3" w14:textId="77777777" w:rsidTr="00977A54">
        <w:trPr>
          <w:cantSplit/>
          <w:trHeight w:val="113"/>
          <w:jc w:val="center"/>
        </w:trPr>
        <w:tc>
          <w:tcPr>
            <w:tcW w:w="964" w:type="pct"/>
            <w:tcBorders>
              <w:top w:val="single" w:sz="6" w:space="0" w:color="339966"/>
              <w:bottom w:val="single" w:sz="6" w:space="0" w:color="339966"/>
              <w:righ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65BAE" w14:textId="77777777" w:rsidR="009D39ED" w:rsidRPr="001777A1" w:rsidRDefault="009D39ED" w:rsidP="00977A54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</w:tc>
        <w:tc>
          <w:tcPr>
            <w:tcW w:w="4036" w:type="pct"/>
            <w:tcBorders>
              <w:lef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7E798" w14:textId="77777777" w:rsidR="009D39ED" w:rsidRPr="001777A1" w:rsidRDefault="009D39ED" w:rsidP="00977A54">
            <w:pPr>
              <w:spacing w:after="0" w:line="240" w:lineRule="auto"/>
              <w:ind w:left="-3109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1777A1" w14:paraId="763CA493" w14:textId="77777777" w:rsidTr="00977A54">
        <w:trPr>
          <w:cantSplit/>
          <w:trHeight w:val="113"/>
          <w:jc w:val="center"/>
        </w:trPr>
        <w:tc>
          <w:tcPr>
            <w:tcW w:w="964" w:type="pct"/>
            <w:tcBorders>
              <w:top w:val="single" w:sz="6" w:space="0" w:color="339966"/>
              <w:bottom w:val="single" w:sz="12" w:space="0" w:color="339966"/>
              <w:righ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B1FEE" w14:textId="77777777" w:rsidR="009D39ED" w:rsidRPr="001777A1" w:rsidRDefault="009D39ED" w:rsidP="00977A54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Web:</w:t>
            </w:r>
          </w:p>
        </w:tc>
        <w:tc>
          <w:tcPr>
            <w:tcW w:w="4036" w:type="pct"/>
            <w:tcBorders>
              <w:left w:val="single" w:sz="12" w:space="0" w:color="339966"/>
              <w:bottom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4C880" w14:textId="77777777" w:rsidR="009D39ED" w:rsidRPr="001777A1" w:rsidRDefault="009D39ED" w:rsidP="00977A54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</w:tr>
    </w:tbl>
    <w:p w14:paraId="47A6B2A1" w14:textId="70858B51" w:rsidR="009D39ED" w:rsidRPr="001777A1" w:rsidRDefault="009D39ED" w:rsidP="009D39E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6" w:space="0" w:color="339966"/>
          <w:insideV w:val="single" w:sz="12" w:space="0" w:color="33996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7655"/>
      </w:tblGrid>
      <w:tr w:rsidR="009D39ED" w:rsidRPr="00656C5A" w14:paraId="5FDE7194" w14:textId="77777777" w:rsidTr="00977A54">
        <w:trPr>
          <w:trHeight w:val="240"/>
          <w:jc w:val="center"/>
        </w:trPr>
        <w:tc>
          <w:tcPr>
            <w:tcW w:w="9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FA7EC" w14:textId="3DCFC501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 xml:space="preserve">Name/Surname </w:t>
            </w:r>
          </w:p>
        </w:tc>
        <w:tc>
          <w:tcPr>
            <w:tcW w:w="40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9F5FC" w14:textId="11746181" w:rsidR="009D39ED" w:rsidRPr="001777A1" w:rsidRDefault="00977A54" w:rsidP="00977A54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of the person who would travel to Andalusia</w:t>
            </w:r>
          </w:p>
        </w:tc>
      </w:tr>
      <w:tr w:rsidR="009D39ED" w:rsidRPr="001777A1" w14:paraId="1C99525B" w14:textId="77777777" w:rsidTr="00977A54">
        <w:trPr>
          <w:trHeight w:val="240"/>
          <w:jc w:val="center"/>
        </w:trPr>
        <w:tc>
          <w:tcPr>
            <w:tcW w:w="9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81AF9" w14:textId="77777777" w:rsidR="009D39ED" w:rsidRPr="001777A1" w:rsidRDefault="009D39ED" w:rsidP="00977A54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Position:</w:t>
            </w:r>
          </w:p>
        </w:tc>
        <w:tc>
          <w:tcPr>
            <w:tcW w:w="40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FA4FC" w14:textId="77777777" w:rsidR="009D39ED" w:rsidRPr="001777A1" w:rsidRDefault="009D39ED" w:rsidP="00977A54">
            <w:pPr>
              <w:pStyle w:val="HTML-wstpniesformatowany"/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1777A1" w14:paraId="05C9CDA5" w14:textId="77777777" w:rsidTr="00977A54">
        <w:trPr>
          <w:trHeight w:val="240"/>
          <w:jc w:val="center"/>
        </w:trPr>
        <w:tc>
          <w:tcPr>
            <w:tcW w:w="9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93BCF" w14:textId="77777777" w:rsidR="009D39ED" w:rsidRPr="001777A1" w:rsidRDefault="009D39ED" w:rsidP="00977A54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40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84A5E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1777A1" w14:paraId="4F68D1C8" w14:textId="77777777" w:rsidTr="00977A54">
        <w:trPr>
          <w:trHeight w:val="240"/>
          <w:jc w:val="center"/>
        </w:trPr>
        <w:tc>
          <w:tcPr>
            <w:tcW w:w="9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2F016" w14:textId="77777777" w:rsidR="009D39ED" w:rsidRPr="001777A1" w:rsidRDefault="009D39ED" w:rsidP="00977A54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Cellphone</w:t>
            </w:r>
          </w:p>
        </w:tc>
        <w:tc>
          <w:tcPr>
            <w:tcW w:w="40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137DD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1777A1" w14:paraId="0C56094C" w14:textId="77777777" w:rsidTr="00977A54">
        <w:trPr>
          <w:trHeight w:val="240"/>
          <w:jc w:val="center"/>
        </w:trPr>
        <w:tc>
          <w:tcPr>
            <w:tcW w:w="9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4BDDA" w14:textId="38CD4018" w:rsidR="009D39ED" w:rsidRPr="001777A1" w:rsidRDefault="009D39ED" w:rsidP="00977A54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Language</w:t>
            </w:r>
            <w:r w:rsidR="00977A54" w:rsidRPr="001777A1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0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416A7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</w:tbl>
    <w:p w14:paraId="5BAF6021" w14:textId="77777777" w:rsidR="009D39ED" w:rsidRPr="001777A1" w:rsidRDefault="009D39ED" w:rsidP="00977A5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3DC1105" w14:textId="77777777" w:rsidR="009D39ED" w:rsidRPr="001777A1" w:rsidRDefault="009D39ED" w:rsidP="009D39E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777A1">
        <w:rPr>
          <w:rFonts w:ascii="Arial" w:hAnsi="Arial" w:cs="Arial"/>
          <w:b/>
          <w:bCs/>
          <w:sz w:val="20"/>
          <w:szCs w:val="20"/>
        </w:rPr>
        <w:t xml:space="preserve">Company </w:t>
      </w:r>
      <w:proofErr w:type="spellStart"/>
      <w:r w:rsidRPr="001777A1">
        <w:rPr>
          <w:rFonts w:ascii="Arial" w:hAnsi="Arial" w:cs="Arial"/>
          <w:b/>
          <w:bCs/>
          <w:sz w:val="20"/>
          <w:szCs w:val="20"/>
        </w:rPr>
        <w:t>profile</w:t>
      </w:r>
      <w:proofErr w:type="spellEnd"/>
    </w:p>
    <w:p w14:paraId="60A188FE" w14:textId="2D2D608B" w:rsidR="009D39ED" w:rsidRPr="001777A1" w:rsidRDefault="009D39ED" w:rsidP="001777A1">
      <w:pPr>
        <w:spacing w:before="120" w:after="120" w:line="240" w:lineRule="auto"/>
        <w:ind w:left="-709" w:firstLine="709"/>
        <w:rPr>
          <w:rFonts w:ascii="Arial" w:hAnsi="Arial" w:cs="Arial"/>
          <w:sz w:val="20"/>
          <w:szCs w:val="20"/>
        </w:rPr>
      </w:pPr>
      <w:proofErr w:type="spellStart"/>
      <w:r w:rsidRPr="001777A1">
        <w:rPr>
          <w:rFonts w:ascii="Arial" w:hAnsi="Arial" w:cs="Arial"/>
          <w:b/>
          <w:bCs/>
          <w:sz w:val="20"/>
          <w:szCs w:val="20"/>
          <w:lang w:val="pt-BR"/>
        </w:rPr>
        <w:t>C</w:t>
      </w:r>
      <w:r w:rsidR="00977A54" w:rsidRPr="001777A1">
        <w:rPr>
          <w:rFonts w:ascii="Arial" w:hAnsi="Arial" w:cs="Arial"/>
          <w:b/>
          <w:bCs/>
          <w:sz w:val="20"/>
          <w:szCs w:val="20"/>
          <w:lang w:val="pt-BR"/>
        </w:rPr>
        <w:t>ompany</w:t>
      </w:r>
      <w:proofErr w:type="spellEnd"/>
      <w:r w:rsidR="00977A54" w:rsidRPr="001777A1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proofErr w:type="spellStart"/>
      <w:r w:rsidR="00977A54" w:rsidRPr="001777A1">
        <w:rPr>
          <w:rFonts w:ascii="Arial" w:hAnsi="Arial" w:cs="Arial"/>
          <w:b/>
          <w:bCs/>
          <w:sz w:val="20"/>
          <w:szCs w:val="20"/>
          <w:lang w:val="pt-BR"/>
        </w:rPr>
        <w:t>activity</w:t>
      </w:r>
      <w:proofErr w:type="spellEnd"/>
    </w:p>
    <w:tbl>
      <w:tblPr>
        <w:tblW w:w="5797" w:type="dxa"/>
        <w:jc w:val="center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6" w:space="0" w:color="339966"/>
          <w:insideV w:val="single" w:sz="12" w:space="0" w:color="33996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4"/>
      </w:tblGrid>
      <w:tr w:rsidR="009D39ED" w:rsidRPr="001777A1" w14:paraId="6CC50D90" w14:textId="77777777" w:rsidTr="00977A54">
        <w:trPr>
          <w:trHeight w:val="240"/>
          <w:jc w:val="center"/>
        </w:trPr>
        <w:tc>
          <w:tcPr>
            <w:tcW w:w="57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7098" w:type="dxa"/>
              <w:jc w:val="right"/>
              <w:tblBorders>
                <w:top w:val="single" w:sz="2" w:space="0" w:color="FFFFFF"/>
                <w:left w:val="single" w:sz="2" w:space="0" w:color="339966"/>
                <w:bottom w:val="single" w:sz="2" w:space="0" w:color="FFFFFF"/>
                <w:right w:val="single" w:sz="2" w:space="0" w:color="FFFFFF"/>
                <w:insideV w:val="single" w:sz="2" w:space="0" w:color="33996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4"/>
              <w:gridCol w:w="6784"/>
            </w:tblGrid>
            <w:tr w:rsidR="009D39ED" w:rsidRPr="001777A1" w14:paraId="6CC749E3" w14:textId="77777777" w:rsidTr="00977A54">
              <w:trPr>
                <w:trHeight w:val="113"/>
                <w:jc w:val="right"/>
              </w:trPr>
              <w:tc>
                <w:tcPr>
                  <w:tcW w:w="314" w:type="dxa"/>
                  <w:tcBorders>
                    <w:top w:val="single" w:sz="2" w:space="0" w:color="339966"/>
                    <w:left w:val="single" w:sz="2" w:space="0" w:color="339966"/>
                    <w:bottom w:val="single" w:sz="2" w:space="0" w:color="339966"/>
                  </w:tcBorders>
                </w:tcPr>
                <w:p w14:paraId="248D93E8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6784" w:type="dxa"/>
                </w:tcPr>
                <w:p w14:paraId="666FDEE8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  <w:proofErr w:type="spellStart"/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  <w:t>Manufacturer</w:t>
                  </w:r>
                  <w:proofErr w:type="spellEnd"/>
                </w:p>
              </w:tc>
            </w:tr>
            <w:tr w:rsidR="009D39ED" w:rsidRPr="001777A1" w14:paraId="3ACDC7B1" w14:textId="77777777" w:rsidTr="00977A54">
              <w:trPr>
                <w:trHeight w:val="113"/>
                <w:jc w:val="right"/>
              </w:trPr>
              <w:tc>
                <w:tcPr>
                  <w:tcW w:w="314" w:type="dxa"/>
                  <w:tcBorders>
                    <w:top w:val="single" w:sz="2" w:space="0" w:color="339966"/>
                    <w:left w:val="single" w:sz="2" w:space="0" w:color="339966"/>
                    <w:bottom w:val="single" w:sz="2" w:space="0" w:color="339966"/>
                  </w:tcBorders>
                </w:tcPr>
                <w:p w14:paraId="346A80FA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6784" w:type="dxa"/>
                </w:tcPr>
                <w:p w14:paraId="74E2C5DE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  <w:t>OEM</w:t>
                  </w:r>
                </w:p>
              </w:tc>
            </w:tr>
            <w:tr w:rsidR="009D39ED" w:rsidRPr="001777A1" w14:paraId="33285651" w14:textId="77777777" w:rsidTr="00977A54">
              <w:trPr>
                <w:trHeight w:val="113"/>
                <w:jc w:val="right"/>
              </w:trPr>
              <w:tc>
                <w:tcPr>
                  <w:tcW w:w="314" w:type="dxa"/>
                  <w:tcBorders>
                    <w:top w:val="single" w:sz="2" w:space="0" w:color="339966"/>
                    <w:left w:val="single" w:sz="2" w:space="0" w:color="339966"/>
                    <w:bottom w:val="single" w:sz="2" w:space="0" w:color="339966"/>
                  </w:tcBorders>
                </w:tcPr>
                <w:p w14:paraId="03729677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6784" w:type="dxa"/>
                </w:tcPr>
                <w:p w14:paraId="5E02F971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  <w:proofErr w:type="spellStart"/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  <w:t>Exporter</w:t>
                  </w:r>
                  <w:proofErr w:type="spellEnd"/>
                </w:p>
              </w:tc>
            </w:tr>
            <w:tr w:rsidR="009D39ED" w:rsidRPr="001777A1" w14:paraId="2C6AB328" w14:textId="77777777" w:rsidTr="00977A54">
              <w:trPr>
                <w:trHeight w:val="113"/>
                <w:jc w:val="right"/>
              </w:trPr>
              <w:tc>
                <w:tcPr>
                  <w:tcW w:w="314" w:type="dxa"/>
                  <w:tcBorders>
                    <w:top w:val="single" w:sz="2" w:space="0" w:color="339966"/>
                    <w:left w:val="single" w:sz="2" w:space="0" w:color="339966"/>
                    <w:bottom w:val="single" w:sz="2" w:space="0" w:color="339966"/>
                  </w:tcBorders>
                </w:tcPr>
                <w:p w14:paraId="2D843B57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6784" w:type="dxa"/>
                </w:tcPr>
                <w:p w14:paraId="44E5513F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n-US"/>
                    </w:rPr>
                  </w:pPr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n-US"/>
                    </w:rPr>
                    <w:t>Supertier1</w:t>
                  </w:r>
                </w:p>
              </w:tc>
            </w:tr>
            <w:tr w:rsidR="009D39ED" w:rsidRPr="001777A1" w14:paraId="70EB05DD" w14:textId="77777777" w:rsidTr="00977A54">
              <w:trPr>
                <w:trHeight w:val="113"/>
                <w:jc w:val="right"/>
              </w:trPr>
              <w:tc>
                <w:tcPr>
                  <w:tcW w:w="314" w:type="dxa"/>
                  <w:tcBorders>
                    <w:top w:val="single" w:sz="2" w:space="0" w:color="339966"/>
                    <w:left w:val="single" w:sz="2" w:space="0" w:color="339966"/>
                    <w:bottom w:val="single" w:sz="2" w:space="0" w:color="339966"/>
                  </w:tcBorders>
                </w:tcPr>
                <w:p w14:paraId="1467D422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784" w:type="dxa"/>
                </w:tcPr>
                <w:p w14:paraId="6E41E494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  <w:proofErr w:type="spellStart"/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  <w:t>Integrator</w:t>
                  </w:r>
                  <w:proofErr w:type="spellEnd"/>
                </w:p>
              </w:tc>
            </w:tr>
            <w:tr w:rsidR="009D39ED" w:rsidRPr="001777A1" w14:paraId="7D7F99BF" w14:textId="77777777" w:rsidTr="00977A54">
              <w:trPr>
                <w:jc w:val="right"/>
              </w:trPr>
              <w:tc>
                <w:tcPr>
                  <w:tcW w:w="314" w:type="dxa"/>
                  <w:tcBorders>
                    <w:top w:val="single" w:sz="2" w:space="0" w:color="339966"/>
                    <w:left w:val="single" w:sz="2" w:space="0" w:color="339966"/>
                    <w:bottom w:val="single" w:sz="2" w:space="0" w:color="339966"/>
                  </w:tcBorders>
                </w:tcPr>
                <w:p w14:paraId="034CD21F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6784" w:type="dxa"/>
                </w:tcPr>
                <w:p w14:paraId="352592DB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n-US"/>
                    </w:rPr>
                  </w:pPr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n-US"/>
                    </w:rPr>
                    <w:t>Tier 1</w:t>
                  </w:r>
                </w:p>
              </w:tc>
            </w:tr>
            <w:tr w:rsidR="009D39ED" w:rsidRPr="001777A1" w14:paraId="57E6D834" w14:textId="77777777" w:rsidTr="00977A54">
              <w:trPr>
                <w:jc w:val="right"/>
              </w:trPr>
              <w:tc>
                <w:tcPr>
                  <w:tcW w:w="314" w:type="dxa"/>
                  <w:tcBorders>
                    <w:top w:val="single" w:sz="2" w:space="0" w:color="339966"/>
                    <w:left w:val="single" w:sz="2" w:space="0" w:color="339966"/>
                    <w:bottom w:val="single" w:sz="2" w:space="0" w:color="339966"/>
                  </w:tcBorders>
                </w:tcPr>
                <w:p w14:paraId="233A4274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6784" w:type="dxa"/>
                </w:tcPr>
                <w:p w14:paraId="0D141E9B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n-US"/>
                    </w:rPr>
                  </w:pPr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n-US"/>
                    </w:rPr>
                    <w:t>MRO</w:t>
                  </w:r>
                </w:p>
              </w:tc>
            </w:tr>
            <w:tr w:rsidR="009D39ED" w:rsidRPr="001777A1" w14:paraId="2065E27E" w14:textId="77777777" w:rsidTr="00977A54">
              <w:trPr>
                <w:jc w:val="right"/>
              </w:trPr>
              <w:tc>
                <w:tcPr>
                  <w:tcW w:w="314" w:type="dxa"/>
                  <w:tcBorders>
                    <w:top w:val="single" w:sz="2" w:space="0" w:color="339966"/>
                    <w:left w:val="single" w:sz="2" w:space="0" w:color="339966"/>
                    <w:bottom w:val="single" w:sz="2" w:space="0" w:color="339966"/>
                  </w:tcBorders>
                </w:tcPr>
                <w:p w14:paraId="4E013010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784" w:type="dxa"/>
                </w:tcPr>
                <w:p w14:paraId="1E9DA23E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  <w:proofErr w:type="spellStart"/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  <w:t>Other</w:t>
                  </w:r>
                  <w:proofErr w:type="spellEnd"/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  <w:t xml:space="preserve"> (</w:t>
                  </w:r>
                  <w:proofErr w:type="spellStart"/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  <w:t>specify</w:t>
                  </w:r>
                  <w:proofErr w:type="spellEnd"/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  <w:t>):</w:t>
                  </w:r>
                </w:p>
              </w:tc>
            </w:tr>
          </w:tbl>
          <w:p w14:paraId="7FAEB790" w14:textId="77777777" w:rsidR="009D39ED" w:rsidRPr="001777A1" w:rsidRDefault="009D39ED" w:rsidP="00BA3005">
            <w:pPr>
              <w:pStyle w:val="HTML-wstpniesformatowany"/>
              <w:rPr>
                <w:rFonts w:ascii="Arial" w:eastAsia="Arial Unicode MS" w:hAnsi="Arial" w:cs="Arial"/>
                <w:lang w:val="es-ES_tradnl"/>
              </w:rPr>
            </w:pPr>
          </w:p>
        </w:tc>
      </w:tr>
    </w:tbl>
    <w:p w14:paraId="3914A489" w14:textId="2F3123DE" w:rsidR="004A4840" w:rsidRPr="001777A1" w:rsidRDefault="009D39ED" w:rsidP="00977A54">
      <w:pPr>
        <w:spacing w:before="120" w:after="120"/>
        <w:rPr>
          <w:rFonts w:ascii="Arial" w:hAnsi="Arial" w:cs="Arial"/>
          <w:b/>
          <w:bCs/>
          <w:sz w:val="20"/>
          <w:szCs w:val="20"/>
          <w:lang w:val="en-US"/>
        </w:rPr>
      </w:pPr>
      <w:r w:rsidRPr="001777A1">
        <w:rPr>
          <w:rFonts w:ascii="Arial" w:hAnsi="Arial" w:cs="Arial"/>
          <w:b/>
          <w:bCs/>
          <w:sz w:val="20"/>
          <w:szCs w:val="20"/>
          <w:lang w:val="en-US"/>
        </w:rPr>
        <w:t xml:space="preserve">Describe your </w:t>
      </w:r>
      <w:r w:rsidR="004A4840" w:rsidRPr="001777A1">
        <w:rPr>
          <w:rFonts w:ascii="Arial" w:hAnsi="Arial" w:cs="Arial"/>
          <w:b/>
          <w:bCs/>
          <w:sz w:val="20"/>
          <w:szCs w:val="20"/>
          <w:lang w:val="en-US"/>
        </w:rPr>
        <w:t>Activity/Products/Services</w:t>
      </w:r>
      <w:r w:rsidRPr="001777A1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W w:w="5000" w:type="pct"/>
        <w:jc w:val="center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2" w:space="0" w:color="339966"/>
          <w:insideV w:val="single" w:sz="2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3655"/>
        <w:gridCol w:w="5281"/>
      </w:tblGrid>
      <w:tr w:rsidR="009D39ED" w:rsidRPr="001777A1" w14:paraId="6605C7F7" w14:textId="77777777" w:rsidTr="00997FBA">
        <w:trPr>
          <w:cantSplit/>
          <w:trHeight w:val="280"/>
          <w:jc w:val="center"/>
        </w:trPr>
        <w:tc>
          <w:tcPr>
            <w:tcW w:w="2216" w:type="pct"/>
            <w:gridSpan w:val="2"/>
            <w:tcBorders>
              <w:bottom w:val="single" w:sz="12" w:space="0" w:color="339966"/>
            </w:tcBorders>
            <w:vAlign w:val="center"/>
          </w:tcPr>
          <w:p w14:paraId="43D9F451" w14:textId="233446BB" w:rsidR="009D39ED" w:rsidRPr="001777A1" w:rsidRDefault="009D39ED" w:rsidP="001777A1">
            <w:pPr>
              <w:pStyle w:val="HTML-wstpniesformatowany"/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T</w:t>
            </w:r>
            <w:r w:rsidR="001777A1" w:rsidRP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ypes of products /services:</w:t>
            </w:r>
          </w:p>
        </w:tc>
        <w:tc>
          <w:tcPr>
            <w:tcW w:w="2784" w:type="pct"/>
            <w:tcBorders>
              <w:bottom w:val="single" w:sz="12" w:space="0" w:color="339966"/>
            </w:tcBorders>
            <w:vAlign w:val="center"/>
          </w:tcPr>
          <w:p w14:paraId="1B7EAED4" w14:textId="609DF518" w:rsidR="009D39ED" w:rsidRPr="001777A1" w:rsidRDefault="001777A1" w:rsidP="001777A1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Description:</w:t>
            </w:r>
          </w:p>
        </w:tc>
      </w:tr>
      <w:tr w:rsidR="009D39ED" w:rsidRPr="001777A1" w14:paraId="608A7F06" w14:textId="77777777" w:rsidTr="00997FBA">
        <w:trPr>
          <w:jc w:val="center"/>
        </w:trPr>
        <w:tc>
          <w:tcPr>
            <w:tcW w:w="289" w:type="pct"/>
          </w:tcPr>
          <w:p w14:paraId="06D53D7A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7" w:type="pct"/>
          </w:tcPr>
          <w:p w14:paraId="3DA436A1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4" w:type="pct"/>
          </w:tcPr>
          <w:p w14:paraId="5FD09900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9D39ED" w:rsidRPr="001777A1" w14:paraId="2A0704EE" w14:textId="77777777" w:rsidTr="00997FBA">
        <w:trPr>
          <w:jc w:val="center"/>
        </w:trPr>
        <w:tc>
          <w:tcPr>
            <w:tcW w:w="289" w:type="pct"/>
          </w:tcPr>
          <w:p w14:paraId="3C37E3D8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7" w:type="pct"/>
          </w:tcPr>
          <w:p w14:paraId="472CA711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4" w:type="pct"/>
          </w:tcPr>
          <w:p w14:paraId="1712099A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9D39ED" w:rsidRPr="001777A1" w14:paraId="12C0C5F9" w14:textId="77777777" w:rsidTr="00997FBA">
        <w:trPr>
          <w:jc w:val="center"/>
        </w:trPr>
        <w:tc>
          <w:tcPr>
            <w:tcW w:w="289" w:type="pct"/>
          </w:tcPr>
          <w:p w14:paraId="6A54E9D6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7" w:type="pct"/>
          </w:tcPr>
          <w:p w14:paraId="569BAC9A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4" w:type="pct"/>
          </w:tcPr>
          <w:p w14:paraId="2D39856F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9D39ED" w:rsidRPr="001777A1" w14:paraId="3036F091" w14:textId="77777777" w:rsidTr="00997FBA">
        <w:trPr>
          <w:jc w:val="center"/>
        </w:trPr>
        <w:tc>
          <w:tcPr>
            <w:tcW w:w="289" w:type="pct"/>
          </w:tcPr>
          <w:p w14:paraId="0877A259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7" w:type="pct"/>
          </w:tcPr>
          <w:p w14:paraId="709BEF58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4" w:type="pct"/>
          </w:tcPr>
          <w:p w14:paraId="2939F9F5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9D39ED" w:rsidRPr="001777A1" w14:paraId="2D2B0F40" w14:textId="77777777" w:rsidTr="00997FBA">
        <w:trPr>
          <w:jc w:val="center"/>
        </w:trPr>
        <w:tc>
          <w:tcPr>
            <w:tcW w:w="289" w:type="pct"/>
          </w:tcPr>
          <w:p w14:paraId="46B7A5DE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7" w:type="pct"/>
          </w:tcPr>
          <w:p w14:paraId="0E632286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4" w:type="pct"/>
          </w:tcPr>
          <w:p w14:paraId="0C301F3D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9D39ED" w:rsidRPr="001777A1" w14:paraId="4109FAB0" w14:textId="77777777" w:rsidTr="00997FBA">
        <w:trPr>
          <w:jc w:val="center"/>
        </w:trPr>
        <w:tc>
          <w:tcPr>
            <w:tcW w:w="289" w:type="pct"/>
          </w:tcPr>
          <w:p w14:paraId="07DD79F8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7" w:type="pct"/>
          </w:tcPr>
          <w:p w14:paraId="569CC2AF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4" w:type="pct"/>
          </w:tcPr>
          <w:p w14:paraId="56E59820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</w:tbl>
    <w:p w14:paraId="36E2FD77" w14:textId="64BE39E9" w:rsidR="001777A1" w:rsidRDefault="001777A1" w:rsidP="009D39ED">
      <w:pPr>
        <w:rPr>
          <w:rFonts w:ascii="Arial" w:hAnsi="Arial" w:cs="Arial"/>
          <w:sz w:val="20"/>
          <w:szCs w:val="20"/>
          <w:lang w:val="en-US"/>
        </w:rPr>
      </w:pPr>
    </w:p>
    <w:p w14:paraId="70C0955B" w14:textId="56C46C02" w:rsidR="001777A1" w:rsidRDefault="001777A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2E3316E" w14:textId="21731E5D" w:rsidR="009D39ED" w:rsidRPr="001777A1" w:rsidRDefault="009D39ED" w:rsidP="001777A1">
      <w:pPr>
        <w:ind w:left="142"/>
        <w:rPr>
          <w:rFonts w:ascii="Arial" w:hAnsi="Arial" w:cs="Arial"/>
          <w:b/>
          <w:bCs/>
          <w:sz w:val="20"/>
          <w:szCs w:val="20"/>
          <w:lang w:val="en-US"/>
        </w:rPr>
      </w:pPr>
      <w:r w:rsidRPr="001777A1">
        <w:rPr>
          <w:rFonts w:ascii="Arial" w:hAnsi="Arial" w:cs="Arial"/>
          <w:b/>
          <w:bCs/>
          <w:sz w:val="20"/>
          <w:szCs w:val="20"/>
          <w:lang w:val="en-US"/>
        </w:rPr>
        <w:t>Tell us about your company and international presence and plans</w:t>
      </w:r>
    </w:p>
    <w:tbl>
      <w:tblPr>
        <w:tblW w:w="5000" w:type="pct"/>
        <w:jc w:val="center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6" w:space="0" w:color="339966"/>
          <w:insideV w:val="single" w:sz="12" w:space="0" w:color="33996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5523"/>
      </w:tblGrid>
      <w:tr w:rsidR="009D39ED" w:rsidRPr="00656C5A" w14:paraId="575E2DD8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7C541" w14:textId="1C511D77" w:rsidR="009D39ED" w:rsidRPr="001777A1" w:rsidRDefault="009D39ED" w:rsidP="001777A1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Year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company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started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and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 xml:space="preserve"> background </w:t>
            </w: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information</w:t>
            </w:r>
            <w:proofErr w:type="spellEnd"/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7308B" w14:textId="77777777" w:rsidR="009D39ED" w:rsidRPr="001777A1" w:rsidRDefault="009D39ED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1777A1" w14:paraId="464DDD41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1A025" w14:textId="77777777" w:rsidR="009D39ED" w:rsidRPr="001777A1" w:rsidRDefault="009D39ED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Number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of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Employees</w:t>
            </w:r>
            <w:proofErr w:type="spellEnd"/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97BC3" w14:textId="77777777" w:rsidR="009D39ED" w:rsidRPr="001777A1" w:rsidRDefault="009D39ED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1777A1" w14:paraId="7D1F3E9D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DD24B" w14:textId="29B83B5E" w:rsidR="009D39ED" w:rsidRPr="001777A1" w:rsidRDefault="009D39ED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es-ES_tradnl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2017 and 2018 sales and </w:t>
            </w: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es-ES_tradnl"/>
              </w:rPr>
              <w:t>outlook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2019</w:t>
            </w:r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94C41" w14:textId="77777777" w:rsidR="009D39ED" w:rsidRPr="001777A1" w:rsidRDefault="009D39ED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656C5A" w14:paraId="0AE9941D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C10BA" w14:textId="6F12BEF8" w:rsidR="009D39ED" w:rsidRPr="001777A1" w:rsidRDefault="009D39ED" w:rsidP="001777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International presence, evolution &amp; expansion plans</w:t>
            </w:r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A88AA" w14:textId="77777777" w:rsidR="009D39ED" w:rsidRPr="001777A1" w:rsidRDefault="009D39ED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97FBA" w:rsidRPr="00656C5A" w14:paraId="0053A582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4C69E" w14:textId="10174C08" w:rsidR="00997FBA" w:rsidRPr="001777A1" w:rsidRDefault="00997FBA" w:rsidP="001777A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International locations. Any in Europe?</w:t>
            </w:r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47F48" w14:textId="77777777" w:rsidR="00997FBA" w:rsidRPr="001777A1" w:rsidRDefault="00997FBA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656C5A" w14:paraId="6C056AF2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2078B" w14:textId="204DEF2A" w:rsidR="009D39ED" w:rsidRPr="001777A1" w:rsidRDefault="009D39ED" w:rsidP="001777A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Countries you import from or export to</w:t>
            </w:r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838BC" w14:textId="77777777" w:rsidR="009D39ED" w:rsidRPr="001777A1" w:rsidRDefault="009D39ED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656C5A" w14:paraId="6F35B09B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4C06C" w14:textId="77777777" w:rsidR="009D39ED" w:rsidRPr="001777A1" w:rsidRDefault="009D39ED" w:rsidP="001777A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Spanish companies you import from</w:t>
            </w:r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6C87A" w14:textId="77777777" w:rsidR="009D39ED" w:rsidRPr="001777A1" w:rsidRDefault="009D39ED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656C5A" w14:paraId="2F514134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524AA" w14:textId="097D87A8" w:rsidR="009D39ED" w:rsidRPr="001777A1" w:rsidRDefault="009D39ED" w:rsidP="001777A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Andalusian companies you import from or export to</w:t>
            </w:r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C7F6D" w14:textId="77777777" w:rsidR="009D39ED" w:rsidRPr="001777A1" w:rsidRDefault="009D39ED" w:rsidP="001777A1">
            <w:pPr>
              <w:pStyle w:val="HTML-wstpniesformatowany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D39ED" w:rsidRPr="00656C5A" w14:paraId="06EB4928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F421A" w14:textId="77777777" w:rsidR="009D39ED" w:rsidRPr="001777A1" w:rsidRDefault="009D39ED" w:rsidP="001777A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Aerospace Programs you are working in currently</w:t>
            </w:r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7D3F6" w14:textId="77777777" w:rsidR="009D39ED" w:rsidRPr="001777A1" w:rsidRDefault="009D39ED" w:rsidP="001777A1">
            <w:pPr>
              <w:pStyle w:val="HTML-wstpniesformatowany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D39ED" w:rsidRPr="00656C5A" w14:paraId="38C7FBA9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A3B82" w14:textId="3537723D" w:rsidR="009D39ED" w:rsidRPr="001777A1" w:rsidRDefault="009D39ED" w:rsidP="001777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Presence and/or interest in Europe/Spain/Andalusia</w:t>
            </w:r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9E376" w14:textId="77777777" w:rsidR="009D39ED" w:rsidRPr="001777A1" w:rsidRDefault="009D39ED" w:rsidP="001777A1">
            <w:pPr>
              <w:pStyle w:val="HTML-wstpniesformatowany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07E0ED6E" w14:textId="5B01413E" w:rsidR="009D39ED" w:rsidRPr="001777A1" w:rsidRDefault="009D39ED" w:rsidP="001777A1">
      <w:pPr>
        <w:spacing w:after="120" w:line="240" w:lineRule="auto"/>
        <w:ind w:left="142"/>
        <w:rPr>
          <w:rFonts w:ascii="Arial" w:hAnsi="Arial" w:cs="Arial"/>
          <w:sz w:val="16"/>
          <w:szCs w:val="16"/>
          <w:lang w:val="en-US"/>
        </w:rPr>
      </w:pPr>
    </w:p>
    <w:tbl>
      <w:tblPr>
        <w:tblW w:w="5000" w:type="pct"/>
        <w:jc w:val="center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2" w:space="0" w:color="339966"/>
          <w:insideV w:val="single" w:sz="2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5336"/>
        <w:gridCol w:w="1732"/>
      </w:tblGrid>
      <w:tr w:rsidR="009D39ED" w:rsidRPr="001777A1" w14:paraId="14852DAD" w14:textId="77777777" w:rsidTr="00997FBA">
        <w:trPr>
          <w:cantSplit/>
          <w:trHeight w:val="480"/>
          <w:jc w:val="center"/>
        </w:trPr>
        <w:tc>
          <w:tcPr>
            <w:tcW w:w="1274" w:type="pct"/>
            <w:tcBorders>
              <w:bottom w:val="single" w:sz="12" w:space="0" w:color="339966"/>
            </w:tcBorders>
            <w:vAlign w:val="center"/>
          </w:tcPr>
          <w:p w14:paraId="1D79674F" w14:textId="36C37D44" w:rsidR="009D39ED" w:rsidRPr="001777A1" w:rsidRDefault="009D39ED" w:rsidP="001777A1">
            <w:pPr>
              <w:pStyle w:val="HTML-wstpniesformatowany"/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Any JOINT-VENTURE with another company or other kind of partnerships?</w:t>
            </w:r>
          </w:p>
        </w:tc>
        <w:tc>
          <w:tcPr>
            <w:tcW w:w="2813" w:type="pct"/>
            <w:tcBorders>
              <w:bottom w:val="single" w:sz="12" w:space="0" w:color="339966"/>
            </w:tcBorders>
            <w:vAlign w:val="center"/>
          </w:tcPr>
          <w:p w14:paraId="557D1252" w14:textId="4295B35F" w:rsidR="009D39ED" w:rsidRPr="001777A1" w:rsidRDefault="009D39ED" w:rsidP="001777A1">
            <w:pPr>
              <w:pStyle w:val="HTML-wstpniesformatowany"/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C</w:t>
            </w:r>
            <w:r w:rsid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ompany</w:t>
            </w:r>
            <w:r w:rsidRP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 / </w:t>
            </w:r>
            <w:r w:rsidR="001777A1" w:rsidRP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D</w:t>
            </w:r>
            <w:r w:rsid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escription</w:t>
            </w:r>
          </w:p>
        </w:tc>
        <w:tc>
          <w:tcPr>
            <w:tcW w:w="913" w:type="pct"/>
            <w:tcBorders>
              <w:bottom w:val="single" w:sz="12" w:space="0" w:color="339966"/>
            </w:tcBorders>
            <w:vAlign w:val="center"/>
          </w:tcPr>
          <w:p w14:paraId="3A34BEB6" w14:textId="744108E8" w:rsidR="009D39ED" w:rsidRPr="001777A1" w:rsidRDefault="009D39ED" w:rsidP="001777A1">
            <w:pPr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16"/>
                <w:szCs w:val="16"/>
                <w:lang w:val="es-ES_tradnl"/>
              </w:rPr>
            </w:pPr>
            <w:r w:rsidRPr="001777A1">
              <w:rPr>
                <w:rFonts w:ascii="Arial" w:eastAsia="Arial Unicode MS" w:hAnsi="Arial" w:cs="Arial"/>
                <w:sz w:val="16"/>
                <w:szCs w:val="16"/>
                <w:lang w:val="es-ES_tradnl"/>
              </w:rPr>
              <w:t>C</w:t>
            </w:r>
            <w:r w:rsidR="001777A1">
              <w:rPr>
                <w:rFonts w:ascii="Arial" w:eastAsia="Arial Unicode MS" w:hAnsi="Arial" w:cs="Arial"/>
                <w:sz w:val="16"/>
                <w:szCs w:val="16"/>
                <w:lang w:val="es-ES_tradnl"/>
              </w:rPr>
              <w:t>ountry</w:t>
            </w:r>
          </w:p>
        </w:tc>
      </w:tr>
      <w:tr w:rsidR="009D39ED" w:rsidRPr="001777A1" w14:paraId="4F2485B9" w14:textId="77777777" w:rsidTr="00997FBA">
        <w:trPr>
          <w:jc w:val="center"/>
        </w:trPr>
        <w:tc>
          <w:tcPr>
            <w:tcW w:w="1274" w:type="pct"/>
          </w:tcPr>
          <w:p w14:paraId="54360C5B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13" w:type="pct"/>
          </w:tcPr>
          <w:p w14:paraId="3884D5FA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13" w:type="pct"/>
          </w:tcPr>
          <w:p w14:paraId="5B11A645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</w:tr>
      <w:tr w:rsidR="009D39ED" w:rsidRPr="001777A1" w14:paraId="585BD0AE" w14:textId="77777777" w:rsidTr="00997FBA">
        <w:trPr>
          <w:jc w:val="center"/>
        </w:trPr>
        <w:tc>
          <w:tcPr>
            <w:tcW w:w="1274" w:type="pct"/>
          </w:tcPr>
          <w:p w14:paraId="472AF02F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13" w:type="pct"/>
          </w:tcPr>
          <w:p w14:paraId="554D1D14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13" w:type="pct"/>
          </w:tcPr>
          <w:p w14:paraId="0A617896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</w:tr>
      <w:tr w:rsidR="009D39ED" w:rsidRPr="001777A1" w14:paraId="5EC003EE" w14:textId="77777777" w:rsidTr="00997FBA">
        <w:trPr>
          <w:jc w:val="center"/>
        </w:trPr>
        <w:tc>
          <w:tcPr>
            <w:tcW w:w="1274" w:type="pct"/>
          </w:tcPr>
          <w:p w14:paraId="55619A45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13" w:type="pct"/>
          </w:tcPr>
          <w:p w14:paraId="1C683AF6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13" w:type="pct"/>
          </w:tcPr>
          <w:p w14:paraId="65AAA670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</w:tr>
    </w:tbl>
    <w:p w14:paraId="217BE717" w14:textId="77D0E764" w:rsidR="009D39ED" w:rsidRPr="00997FBA" w:rsidRDefault="009D39ED" w:rsidP="00997FB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XSpec="center" w:tblpY="-43"/>
        <w:tblW w:w="5000" w:type="pct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6" w:space="0" w:color="339966"/>
          <w:insideV w:val="single" w:sz="6" w:space="0" w:color="33996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4"/>
      </w:tblGrid>
      <w:tr w:rsidR="009D39ED" w:rsidRPr="00656C5A" w14:paraId="4EB0B062" w14:textId="77777777" w:rsidTr="00997FBA">
        <w:trPr>
          <w:trHeight w:val="2086"/>
        </w:trPr>
        <w:tc>
          <w:tcPr>
            <w:tcW w:w="5000" w:type="pct"/>
            <w:tcBorders>
              <w:top w:val="single" w:sz="12" w:space="0" w:color="339966"/>
              <w:lef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F83D7" w14:textId="77777777" w:rsidR="00997FBA" w:rsidRPr="00997FBA" w:rsidRDefault="00997FBA" w:rsidP="00997FB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 w:rsidRPr="00997FBA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  <w:t xml:space="preserve">What are your expansion plans in future? </w:t>
            </w:r>
          </w:p>
          <w:p w14:paraId="6B61C497" w14:textId="77777777" w:rsidR="00997FBA" w:rsidRPr="00997FBA" w:rsidRDefault="00997FBA" w:rsidP="00997FB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 w:rsidRPr="00997FBA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  <w:t>Is Europe or Spain on your agenda for expansion of your activities?</w:t>
            </w:r>
          </w:p>
          <w:p w14:paraId="72614CCA" w14:textId="77777777" w:rsidR="009D39ED" w:rsidRPr="00997FBA" w:rsidRDefault="009D39ED" w:rsidP="00997F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19CBD8E5" w14:textId="77777777" w:rsidR="009D39ED" w:rsidRPr="00997FBA" w:rsidRDefault="009D39ED" w:rsidP="00997F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05B9E5E7" w14:textId="77777777" w:rsidR="009D39ED" w:rsidRPr="00997FBA" w:rsidRDefault="009D39ED" w:rsidP="00997F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47B58D8F" w14:textId="77777777" w:rsidR="009D39ED" w:rsidRPr="00997FBA" w:rsidRDefault="009D39ED" w:rsidP="00997F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1B047B19" w14:textId="77777777" w:rsidR="009D39ED" w:rsidRPr="00997FBA" w:rsidRDefault="009D39ED" w:rsidP="00997F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15F320E3" w14:textId="77777777" w:rsidR="009D39ED" w:rsidRPr="00997FBA" w:rsidRDefault="009D39ED" w:rsidP="00997F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2B415DC9" w14:textId="77777777" w:rsidR="009D39ED" w:rsidRPr="00997FBA" w:rsidRDefault="009D39ED" w:rsidP="00997F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05B7C024" w14:textId="77777777" w:rsidR="009D39ED" w:rsidRPr="00997FBA" w:rsidRDefault="009D39ED" w:rsidP="00997F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7552C991" w14:textId="60ED20FA" w:rsidR="009D39ED" w:rsidRDefault="00997FBA" w:rsidP="00997FB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7FBA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Add any other comments you consider appropriate about your company as well as about the profile of supplier - product type - form of cooperation in which you are interested.</w:t>
            </w:r>
          </w:p>
          <w:p w14:paraId="0416FE9A" w14:textId="2CD628A4" w:rsidR="00B7247D" w:rsidRDefault="00B7247D" w:rsidP="00B7247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2EE1F532" w14:textId="77777777" w:rsidR="00B7247D" w:rsidRPr="00B7247D" w:rsidRDefault="00B7247D" w:rsidP="00B7247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040BAB20" w14:textId="77777777" w:rsidR="009D39ED" w:rsidRPr="001777A1" w:rsidRDefault="009D39ED" w:rsidP="00B7247D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B6B7D8F" w14:textId="77777777" w:rsidR="009D39ED" w:rsidRPr="001777A1" w:rsidRDefault="009D39ED" w:rsidP="009D39ED">
      <w:pPr>
        <w:jc w:val="center"/>
        <w:rPr>
          <w:rFonts w:ascii="Arial" w:eastAsia="Arial Unicode MS" w:hAnsi="Arial" w:cs="Arial"/>
          <w:i/>
          <w:iCs/>
          <w:lang w:val="en-US"/>
        </w:rPr>
      </w:pPr>
      <w:r w:rsidRPr="001777A1">
        <w:rPr>
          <w:rFonts w:ascii="Arial" w:eastAsia="Arial Unicode MS" w:hAnsi="Arial" w:cs="Arial"/>
          <w:i/>
          <w:iCs/>
          <w:lang w:val="en-US"/>
        </w:rPr>
        <w:t>Thank you!</w:t>
      </w:r>
    </w:p>
    <w:p w14:paraId="074F13A9" w14:textId="7061E9C8" w:rsidR="001777A1" w:rsidRDefault="001777A1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sectPr w:rsidR="001777A1" w:rsidSect="001777A1">
      <w:headerReference w:type="default" r:id="rId8"/>
      <w:footerReference w:type="default" r:id="rId9"/>
      <w:pgSz w:w="11906" w:h="16838"/>
      <w:pgMar w:top="2517" w:right="1133" w:bottom="2835" w:left="1259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1192" w14:textId="77777777" w:rsidR="005A0DCB" w:rsidRDefault="005A0DCB">
      <w:r>
        <w:separator/>
      </w:r>
    </w:p>
  </w:endnote>
  <w:endnote w:type="continuationSeparator" w:id="0">
    <w:p w14:paraId="6D1BAF7E" w14:textId="77777777" w:rsidR="005A0DCB" w:rsidRDefault="005A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FF2E" w14:textId="77777777" w:rsidR="00367862" w:rsidRDefault="00367862" w:rsidP="00367862">
    <w:pPr>
      <w:autoSpaceDE w:val="0"/>
      <w:autoSpaceDN w:val="0"/>
      <w:jc w:val="center"/>
    </w:pPr>
    <w:r>
      <w:tab/>
    </w:r>
  </w:p>
  <w:tbl>
    <w:tblPr>
      <w:tblW w:w="10621" w:type="dxa"/>
      <w:tblInd w:w="-1026" w:type="dxa"/>
      <w:tblLook w:val="04A0" w:firstRow="1" w:lastRow="0" w:firstColumn="1" w:lastColumn="0" w:noHBand="0" w:noVBand="1"/>
    </w:tblPr>
    <w:tblGrid>
      <w:gridCol w:w="3261"/>
      <w:gridCol w:w="4308"/>
      <w:gridCol w:w="3052"/>
    </w:tblGrid>
    <w:tr w:rsidR="001A3390" w:rsidRPr="00A61083" w14:paraId="0B616563" w14:textId="77777777" w:rsidTr="00085AE3">
      <w:trPr>
        <w:trHeight w:val="1410"/>
      </w:trPr>
      <w:tc>
        <w:tcPr>
          <w:tcW w:w="3261" w:type="dxa"/>
          <w:shd w:val="clear" w:color="auto" w:fill="auto"/>
        </w:tcPr>
        <w:p w14:paraId="05E282D2" w14:textId="480B2D62" w:rsidR="00367862" w:rsidRPr="00A61083" w:rsidRDefault="001A3390" w:rsidP="00367862">
          <w:pPr>
            <w:autoSpaceDE w:val="0"/>
            <w:autoSpaceDN w:val="0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FD8D1A7" wp14:editId="4792689F">
                <wp:extent cx="1134894" cy="91440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lantillas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31" t="7209" r="22587" b="8090"/>
                        <a:stretch/>
                      </pic:blipFill>
                      <pic:spPr bwMode="auto">
                        <a:xfrm>
                          <a:off x="0" y="0"/>
                          <a:ext cx="1144764" cy="9223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367862">
            <w:t xml:space="preserve">              </w:t>
          </w:r>
        </w:p>
      </w:tc>
      <w:tc>
        <w:tcPr>
          <w:tcW w:w="4308" w:type="dxa"/>
          <w:shd w:val="clear" w:color="auto" w:fill="auto"/>
          <w:vAlign w:val="center"/>
        </w:tcPr>
        <w:p w14:paraId="5DC17679" w14:textId="77777777" w:rsidR="00367862" w:rsidRPr="00A61083" w:rsidRDefault="00367862" w:rsidP="00367862">
          <w:pPr>
            <w:autoSpaceDE w:val="0"/>
            <w:autoSpaceDN w:val="0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La organización de esta misión </w:t>
          </w:r>
          <w:r w:rsidRPr="00EF5B6D">
            <w:rPr>
              <w:rFonts w:ascii="Arial Narrow" w:hAnsi="Arial Narrow" w:cs="Arial"/>
              <w:sz w:val="16"/>
              <w:szCs w:val="16"/>
            </w:rPr>
            <w:t>por parte de Extenda será cofinanciada con fondos procedentes de la Unión Europea a través del P.O. FEDER de Andalucía 2014-2020, dotado con una contribución comunitaria del 80%</w:t>
          </w:r>
        </w:p>
      </w:tc>
      <w:tc>
        <w:tcPr>
          <w:tcW w:w="3052" w:type="dxa"/>
          <w:shd w:val="clear" w:color="auto" w:fill="auto"/>
        </w:tcPr>
        <w:p w14:paraId="61EAE509" w14:textId="77777777" w:rsidR="00367862" w:rsidRPr="00A61083" w:rsidRDefault="00367862" w:rsidP="00367862">
          <w:pPr>
            <w:autoSpaceDE w:val="0"/>
            <w:autoSpaceDN w:val="0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noProof/>
              <w:sz w:val="16"/>
              <w:szCs w:val="16"/>
            </w:rPr>
            <w:drawing>
              <wp:inline distT="0" distB="0" distL="0" distR="0" wp14:anchorId="306F6398" wp14:editId="3C4C9AD5">
                <wp:extent cx="1011555" cy="873125"/>
                <wp:effectExtent l="0" t="0" r="0" b="3175"/>
                <wp:docPr id="3" name="Imagen 3" descr="Feder Esp A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der Esp A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B8D4DD" w14:textId="77777777" w:rsidR="00BA7661" w:rsidRPr="00367862" w:rsidRDefault="00BA7661" w:rsidP="00367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DEF5" w14:textId="77777777" w:rsidR="005A0DCB" w:rsidRDefault="005A0DCB">
      <w:bookmarkStart w:id="0" w:name="_Hlk20922277"/>
      <w:bookmarkEnd w:id="0"/>
      <w:r>
        <w:separator/>
      </w:r>
    </w:p>
  </w:footnote>
  <w:footnote w:type="continuationSeparator" w:id="0">
    <w:p w14:paraId="46F37645" w14:textId="77777777" w:rsidR="005A0DCB" w:rsidRDefault="005A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0486A" w14:textId="493D85B6" w:rsidR="005B25FE" w:rsidRDefault="00367862" w:rsidP="001777A1">
    <w:pPr>
      <w:autoSpaceDE w:val="0"/>
      <w:autoSpaceDN w:val="0"/>
      <w:adjustRightInd w:val="0"/>
      <w:ind w:left="-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E1F357E" wp14:editId="6F7910C9">
          <wp:simplePos x="0" y="0"/>
          <wp:positionH relativeFrom="column">
            <wp:posOffset>4483735</wp:posOffset>
          </wp:positionH>
          <wp:positionV relativeFrom="paragraph">
            <wp:posOffset>45085</wp:posOffset>
          </wp:positionV>
          <wp:extent cx="1562100" cy="87947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vest in Andalucia_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3" t="25303" r="11468" b="14792"/>
                  <a:stretch/>
                </pic:blipFill>
                <pic:spPr bwMode="auto">
                  <a:xfrm>
                    <a:off x="0" y="0"/>
                    <a:ext cx="1562100" cy="879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9E6">
      <w:t xml:space="preserve">  </w:t>
    </w:r>
    <w:r w:rsidR="005A0DCB">
      <w:rPr>
        <w:b/>
        <w:noProof/>
        <w:sz w:val="28"/>
      </w:rPr>
      <w:drawing>
        <wp:inline distT="0" distB="0" distL="0" distR="0" wp14:anchorId="3B1342D6" wp14:editId="6CF7E547">
          <wp:extent cx="1435100" cy="946150"/>
          <wp:effectExtent l="0" t="0" r="0" b="6350"/>
          <wp:docPr id="24" name="Imagen 1" descr="ext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xten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0AB43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8102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5E919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E6E9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142B4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6775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9680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6E276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0CF4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2472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384291"/>
    <w:multiLevelType w:val="hybridMultilevel"/>
    <w:tmpl w:val="0B8410A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441C3B"/>
    <w:multiLevelType w:val="hybridMultilevel"/>
    <w:tmpl w:val="61521634"/>
    <w:lvl w:ilvl="0" w:tplc="96DCFE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6301B"/>
    <w:multiLevelType w:val="multilevel"/>
    <w:tmpl w:val="B45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0">
    <w:nsid w:val="51A741B7"/>
    <w:multiLevelType w:val="hybridMultilevel"/>
    <w:tmpl w:val="97DC538A"/>
    <w:lvl w:ilvl="0" w:tplc="96DCFE8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292521"/>
    <w:multiLevelType w:val="hybridMultilevel"/>
    <w:tmpl w:val="5EC63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352EA"/>
    <w:multiLevelType w:val="hybridMultilevel"/>
    <w:tmpl w:val="5CB6136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2EE58C4"/>
    <w:multiLevelType w:val="hybridMultilevel"/>
    <w:tmpl w:val="1CC4F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8138A"/>
    <w:multiLevelType w:val="hybridMultilevel"/>
    <w:tmpl w:val="B2C84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4E0F"/>
    <w:multiLevelType w:val="hybridMultilevel"/>
    <w:tmpl w:val="CC8EF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16"/>
  </w:num>
  <w:num w:numId="14">
    <w:abstractNumId w:val="15"/>
  </w:num>
  <w:num w:numId="15">
    <w:abstractNumId w:val="14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34817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B"/>
    <w:rsid w:val="00013890"/>
    <w:rsid w:val="000C6749"/>
    <w:rsid w:val="00151D79"/>
    <w:rsid w:val="00172976"/>
    <w:rsid w:val="001733C2"/>
    <w:rsid w:val="001777A1"/>
    <w:rsid w:val="00197E5E"/>
    <w:rsid w:val="001A3390"/>
    <w:rsid w:val="001A6304"/>
    <w:rsid w:val="00276DB8"/>
    <w:rsid w:val="002C27F8"/>
    <w:rsid w:val="00331CD1"/>
    <w:rsid w:val="00367862"/>
    <w:rsid w:val="003D50D7"/>
    <w:rsid w:val="00406535"/>
    <w:rsid w:val="004406D6"/>
    <w:rsid w:val="00444066"/>
    <w:rsid w:val="00453E0B"/>
    <w:rsid w:val="004674EE"/>
    <w:rsid w:val="004A4840"/>
    <w:rsid w:val="005069E6"/>
    <w:rsid w:val="00557347"/>
    <w:rsid w:val="005A0DCB"/>
    <w:rsid w:val="005B25FE"/>
    <w:rsid w:val="005B3475"/>
    <w:rsid w:val="005D2924"/>
    <w:rsid w:val="006022E3"/>
    <w:rsid w:val="006236CB"/>
    <w:rsid w:val="00656C5A"/>
    <w:rsid w:val="006E3064"/>
    <w:rsid w:val="007C2474"/>
    <w:rsid w:val="0080174B"/>
    <w:rsid w:val="008B75B6"/>
    <w:rsid w:val="00973C52"/>
    <w:rsid w:val="00977A54"/>
    <w:rsid w:val="00997FBA"/>
    <w:rsid w:val="009C7DB9"/>
    <w:rsid w:val="009D39ED"/>
    <w:rsid w:val="00A20E82"/>
    <w:rsid w:val="00A36BC4"/>
    <w:rsid w:val="00A3724C"/>
    <w:rsid w:val="00A919B5"/>
    <w:rsid w:val="00A921E8"/>
    <w:rsid w:val="00B7247D"/>
    <w:rsid w:val="00BA7661"/>
    <w:rsid w:val="00BC224E"/>
    <w:rsid w:val="00C1122F"/>
    <w:rsid w:val="00C428FA"/>
    <w:rsid w:val="00C547B7"/>
    <w:rsid w:val="00CB2C4B"/>
    <w:rsid w:val="00D020D9"/>
    <w:rsid w:val="00DA1F4E"/>
    <w:rsid w:val="00DE0A44"/>
    <w:rsid w:val="00E24983"/>
    <w:rsid w:val="00E257F0"/>
    <w:rsid w:val="00E83EF1"/>
    <w:rsid w:val="00E93A89"/>
    <w:rsid w:val="00EA0AE0"/>
    <w:rsid w:val="00EB60C7"/>
    <w:rsid w:val="00F61CE9"/>
    <w:rsid w:val="00FA6EE2"/>
    <w:rsid w:val="00FE24E2"/>
    <w:rsid w:val="00FE3F89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060"/>
    </o:shapedefaults>
    <o:shapelayout v:ext="edit">
      <o:idmap v:ext="edit" data="1"/>
    </o:shapelayout>
  </w:shapeDefaults>
  <w:decimalSymbol w:val=","/>
  <w:listSeparator w:val=";"/>
  <w14:docId w14:val="4F65CE87"/>
  <w15:docId w15:val="{9F242799-34C4-4744-8A4C-CDB60852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6E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semiHidden/>
    <w:pPr>
      <w:ind w:left="4252"/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Lista-kontynuacja4">
    <w:name w:val="List Continue 4"/>
    <w:basedOn w:val="Normalny"/>
    <w:semiHidden/>
    <w:pPr>
      <w:spacing w:after="120"/>
      <w:ind w:left="1132"/>
    </w:pPr>
  </w:style>
  <w:style w:type="paragraph" w:styleId="Lista-kontynuacja5">
    <w:name w:val="List Continue 5"/>
    <w:basedOn w:val="Normalny"/>
    <w:semiHidden/>
    <w:pPr>
      <w:spacing w:after="120"/>
      <w:ind w:left="1415"/>
    </w:pPr>
  </w:style>
  <w:style w:type="paragraph" w:styleId="HTML-adres">
    <w:name w:val="HTML Address"/>
    <w:basedOn w:val="Normalny"/>
    <w:semiHidden/>
    <w:rPr>
      <w:i/>
      <w:iCs/>
    </w:rPr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agwek">
    <w:name w:val="header"/>
    <w:basedOn w:val="Normalny"/>
    <w:link w:val="NagwekZnak"/>
    <w:pPr>
      <w:tabs>
        <w:tab w:val="center" w:pos="4252"/>
        <w:tab w:val="right" w:pos="8504"/>
      </w:tabs>
    </w:p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paragraph" w:styleId="Nagwekwiadomoci">
    <w:name w:val="Message Header"/>
    <w:basedOn w:val="Normalny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agweknotatki">
    <w:name w:val="Note Heading"/>
    <w:basedOn w:val="Normalny"/>
    <w:next w:val="Normalny"/>
    <w:semiHidden/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  <w:sz w:val="20"/>
      <w:szCs w:val="20"/>
    </w:rPr>
  </w:style>
  <w:style w:type="paragraph" w:styleId="Data">
    <w:name w:val="Date"/>
    <w:basedOn w:val="Normalny"/>
    <w:next w:val="Normalny"/>
    <w:semiHidden/>
  </w:style>
  <w:style w:type="paragraph" w:styleId="Podpis">
    <w:name w:val="Signature"/>
    <w:basedOn w:val="Normalny"/>
    <w:semiHidden/>
    <w:pPr>
      <w:ind w:left="4252"/>
    </w:pPr>
  </w:style>
  <w:style w:type="paragraph" w:styleId="Podpise-mail">
    <w:name w:val="E-mail Signature"/>
    <w:basedOn w:val="Normalny"/>
    <w:semiHidden/>
  </w:style>
  <w:style w:type="paragraph" w:styleId="HTML-wstpniesformatowany">
    <w:name w:val="HTML Preformatted"/>
    <w:basedOn w:val="Normalny"/>
    <w:link w:val="HTML-wstpniesformatowanyZnak"/>
    <w:semiHidden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5">
    <w:name w:val="List 5"/>
    <w:basedOn w:val="Normalny"/>
    <w:semiHidden/>
    <w:pPr>
      <w:ind w:left="1415" w:hanging="283"/>
    </w:pPr>
  </w:style>
  <w:style w:type="paragraph" w:styleId="Listanumerowana">
    <w:name w:val="List Number"/>
    <w:basedOn w:val="Normalny"/>
    <w:semiHidden/>
    <w:pPr>
      <w:numPr>
        <w:numId w:val="1"/>
      </w:numPr>
    </w:pPr>
  </w:style>
  <w:style w:type="paragraph" w:styleId="Listanumerowana2">
    <w:name w:val="List Number 2"/>
    <w:basedOn w:val="Normalny"/>
    <w:semiHidden/>
    <w:pPr>
      <w:numPr>
        <w:numId w:val="2"/>
      </w:numPr>
    </w:pPr>
  </w:style>
  <w:style w:type="paragraph" w:styleId="Listanumerowana3">
    <w:name w:val="List Number 3"/>
    <w:basedOn w:val="Normalny"/>
    <w:semiHidden/>
    <w:pPr>
      <w:numPr>
        <w:numId w:val="3"/>
      </w:numPr>
    </w:pPr>
  </w:style>
  <w:style w:type="paragraph" w:styleId="Listanumerowana4">
    <w:name w:val="List Number 4"/>
    <w:basedOn w:val="Normalny"/>
    <w:semiHidden/>
    <w:pPr>
      <w:numPr>
        <w:numId w:val="4"/>
      </w:numPr>
    </w:pPr>
  </w:style>
  <w:style w:type="paragraph" w:styleId="Listanumerowana5">
    <w:name w:val="List Number 5"/>
    <w:basedOn w:val="Normalny"/>
    <w:semiHidden/>
    <w:pPr>
      <w:numPr>
        <w:numId w:val="5"/>
      </w:numPr>
    </w:pPr>
  </w:style>
  <w:style w:type="paragraph" w:styleId="Listapunktowana">
    <w:name w:val="List Bullet"/>
    <w:basedOn w:val="Normalny"/>
    <w:autoRedefine/>
    <w:semiHidden/>
    <w:pPr>
      <w:numPr>
        <w:numId w:val="6"/>
      </w:numPr>
    </w:pPr>
  </w:style>
  <w:style w:type="paragraph" w:styleId="Listapunktowana2">
    <w:name w:val="List Bullet 2"/>
    <w:basedOn w:val="Normalny"/>
    <w:autoRedefine/>
    <w:semiHidden/>
    <w:pPr>
      <w:numPr>
        <w:numId w:val="7"/>
      </w:numPr>
    </w:pPr>
    <w:rPr>
      <w:rFonts w:ascii="Century Gothic" w:hAnsi="Century Gothic"/>
    </w:rPr>
  </w:style>
  <w:style w:type="paragraph" w:styleId="Listapunktowana3">
    <w:name w:val="List Bullet 3"/>
    <w:basedOn w:val="Normalny"/>
    <w:autoRedefine/>
    <w:semiHidden/>
    <w:pPr>
      <w:numPr>
        <w:numId w:val="8"/>
      </w:numPr>
    </w:pPr>
  </w:style>
  <w:style w:type="paragraph" w:styleId="Listapunktowana4">
    <w:name w:val="List Bullet 4"/>
    <w:basedOn w:val="Normalny"/>
    <w:autoRedefine/>
    <w:semiHidden/>
    <w:pPr>
      <w:numPr>
        <w:numId w:val="9"/>
      </w:numPr>
    </w:pPr>
  </w:style>
  <w:style w:type="paragraph" w:styleId="Listapunktowana5">
    <w:name w:val="List Bullet 5"/>
    <w:basedOn w:val="Normalny"/>
    <w:autoRedefine/>
    <w:semiHidden/>
    <w:pPr>
      <w:numPr>
        <w:numId w:val="10"/>
      </w:numPr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semiHidden/>
  </w:style>
  <w:style w:type="paragraph" w:styleId="Stopka">
    <w:name w:val="footer"/>
    <w:basedOn w:val="Normalny"/>
    <w:semiHidden/>
    <w:pPr>
      <w:tabs>
        <w:tab w:val="center" w:pos="4252"/>
        <w:tab w:val="right" w:pos="8504"/>
      </w:tabs>
    </w:pPr>
  </w:style>
  <w:style w:type="paragraph" w:styleId="Adreszwrotnynakopercie">
    <w:name w:val="envelope return"/>
    <w:basedOn w:val="Normalny"/>
    <w:semiHidden/>
    <w:rPr>
      <w:rFonts w:ascii="Arial" w:hAnsi="Arial" w:cs="Arial"/>
      <w:sz w:val="20"/>
      <w:szCs w:val="20"/>
    </w:rPr>
  </w:style>
  <w:style w:type="paragraph" w:styleId="Zwrotgrzecznociowy">
    <w:name w:val="Salutation"/>
    <w:basedOn w:val="Normalny"/>
    <w:next w:val="Normalny"/>
    <w:semiHidden/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Wcicienormalne">
    <w:name w:val="Normal Indent"/>
    <w:basedOn w:val="Normalny"/>
    <w:semiHidden/>
    <w:pPr>
      <w:ind w:left="708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40"/>
    </w:p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Tekstblokowy">
    <w:name w:val="Block Text"/>
    <w:basedOn w:val="Normalny"/>
    <w:semiHidden/>
    <w:pPr>
      <w:spacing w:after="120"/>
      <w:ind w:left="1440" w:right="1440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pPr>
      <w:ind w:firstLine="210"/>
    </w:p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agwekindeksu">
    <w:name w:val="index heading"/>
    <w:basedOn w:val="Normalny"/>
    <w:next w:val="Indeks1"/>
    <w:semiHidden/>
    <w:rPr>
      <w:rFonts w:ascii="Arial" w:hAnsi="Arial" w:cs="Arial"/>
      <w:b/>
      <w:bCs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Remite">
    <w:name w:val="Remite"/>
    <w:basedOn w:val="Normalny"/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623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36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4840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D39ED"/>
    <w:rPr>
      <w:rFonts w:ascii="Courier New" w:eastAsiaTheme="minorHAnsi" w:hAnsi="Courier New" w:cs="Courier New"/>
      <w:lang w:eastAsia="en-US"/>
    </w:rPr>
  </w:style>
  <w:style w:type="character" w:customStyle="1" w:styleId="NagwekZnak">
    <w:name w:val="Nagłówek Znak"/>
    <w:basedOn w:val="Domylnaczcionkaakapitu"/>
    <w:link w:val="Nagwek"/>
    <w:rsid w:val="005B25F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TROS%20DOCUMENTOS\Plantillas\Plantillas%202017\CARTAS%20CIF\Carta%201&#170;%20con%20CI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1ª con CIF</Template>
  <TotalTime>4</TotalTime>
  <Pages>2</Pages>
  <Words>213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Interno</vt:lpstr>
    </vt:vector>
  </TitlesOfParts>
  <Company>EXTENDA</Company>
  <LinksUpToDate>false</LinksUpToDate>
  <CharactersWithSpaces>1534</CharactersWithSpaces>
  <SharedDoc>false</SharedDoc>
  <HLinks>
    <vt:vector size="6" baseType="variant"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mailto:info@extenda.es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Interno</dc:title>
  <dc:creator>Rocio Esquivias Onrubia</dc:creator>
  <cp:lastModifiedBy>Marcin Siemdaj</cp:lastModifiedBy>
  <cp:revision>3</cp:revision>
  <cp:lastPrinted>2019-06-03T07:47:00Z</cp:lastPrinted>
  <dcterms:created xsi:type="dcterms:W3CDTF">2019-10-24T08:42:00Z</dcterms:created>
  <dcterms:modified xsi:type="dcterms:W3CDTF">2019-10-24T08:43:00Z</dcterms:modified>
</cp:coreProperties>
</file>